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24" w:rsidRDefault="00C43E24" w:rsidP="004C3AB8">
      <w:pPr>
        <w:ind w:left="2832" w:firstLine="708"/>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5" type="#_x0000_t75" style="width:59.25pt;height:59.25pt;visibility:visible">
            <v:imagedata r:id="rId6" o:title=""/>
          </v:shape>
        </w:pic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pict>
          <v:shape id="_x0000_i1026" type="#_x0000_t75" alt="" style="width:77.25pt;height:25.5pt">
            <v:imagedata r:id="rId7" r:href="rId8"/>
          </v:shape>
        </w:pict>
      </w:r>
    </w:p>
    <w:p w:rsidR="00C43E24" w:rsidRPr="006616EF" w:rsidRDefault="00C43E24" w:rsidP="00BC25BC">
      <w:pPr>
        <w:ind w:left="5664" w:firstLine="708"/>
        <w:rPr>
          <w:noProof/>
          <w:sz w:val="20"/>
          <w:szCs w:val="20"/>
        </w:rPr>
      </w:pPr>
      <w:r>
        <w:rPr>
          <w:noProof/>
        </w:rPr>
        <w:t xml:space="preserve">    </w:t>
      </w:r>
      <w:r w:rsidRPr="006616EF">
        <w:rPr>
          <w:rFonts w:ascii="Bradley Hand ITC" w:hAnsi="Bradley Hand ITC"/>
          <w:noProof/>
          <w:sz w:val="20"/>
          <w:szCs w:val="20"/>
        </w:rPr>
        <w:t>er vår hovedsponsor</w:t>
      </w:r>
    </w:p>
    <w:p w:rsidR="00C43E24" w:rsidRPr="00C64D02" w:rsidRDefault="00C43E24" w:rsidP="000270B1">
      <w:pPr>
        <w:jc w:val="center"/>
      </w:pPr>
    </w:p>
    <w:p w:rsidR="00C43E24" w:rsidRPr="00A34B43" w:rsidRDefault="00C43E24" w:rsidP="007F4B2C">
      <w:pPr>
        <w:jc w:val="center"/>
        <w:rPr>
          <w:b/>
          <w:u w:val="single"/>
        </w:rPr>
      </w:pPr>
      <w:r w:rsidRPr="00A34B43">
        <w:rPr>
          <w:b/>
          <w:bCs/>
          <w:u w:val="single"/>
        </w:rPr>
        <w:t>Til nye og gamle medlemmer i Svorkmo/N.O.I.</w:t>
      </w:r>
    </w:p>
    <w:p w:rsidR="00C43E24" w:rsidRPr="00C64D02" w:rsidRDefault="00C43E24" w:rsidP="000270B1">
      <w:pPr>
        <w:rPr>
          <w:sz w:val="20"/>
          <w:szCs w:val="20"/>
        </w:rPr>
      </w:pPr>
    </w:p>
    <w:p w:rsidR="00C43E24" w:rsidRPr="003E4D38" w:rsidRDefault="00C43E24" w:rsidP="003E4D38">
      <w:pPr>
        <w:rPr>
          <w:sz w:val="20"/>
          <w:szCs w:val="20"/>
        </w:rPr>
      </w:pPr>
      <w:r w:rsidRPr="003E4D38">
        <w:rPr>
          <w:sz w:val="20"/>
          <w:szCs w:val="20"/>
        </w:rPr>
        <w:t xml:space="preserve">14. mars i år er det 125 år siden Svorkmo Skilag ble stiftet i Voldøyen forsamlingshus (senere Solheim - Solvoll). Den første formann var, i følge ”Orkdølen”, Ingebrigt Bakken. På generalforsamlingen i 1911 ble </w:t>
      </w:r>
      <w:r>
        <w:rPr>
          <w:sz w:val="20"/>
          <w:szCs w:val="20"/>
        </w:rPr>
        <w:t>navnet</w:t>
      </w:r>
      <w:r w:rsidRPr="003E4D38">
        <w:rPr>
          <w:sz w:val="20"/>
          <w:szCs w:val="20"/>
        </w:rPr>
        <w:t>, etter forslag fra Jon Bakken, endra fra Svorkmo Skilag til Svorkmo idrettslag.</w:t>
      </w:r>
    </w:p>
    <w:p w:rsidR="00C43E24" w:rsidRDefault="00C43E24" w:rsidP="003E4D38">
      <w:pPr>
        <w:rPr>
          <w:sz w:val="20"/>
          <w:szCs w:val="20"/>
        </w:rPr>
      </w:pPr>
      <w:r w:rsidRPr="003E4D38">
        <w:rPr>
          <w:sz w:val="20"/>
          <w:szCs w:val="20"/>
        </w:rPr>
        <w:t>I 1988 ble Svorkmo idrettslag sammenslått med Nedre Orkland Idrettslag, laget som opprinnelig ble stiftet for idrettsin</w:t>
      </w:r>
      <w:r>
        <w:rPr>
          <w:sz w:val="20"/>
          <w:szCs w:val="20"/>
        </w:rPr>
        <w:t>te</w:t>
      </w:r>
      <w:r w:rsidRPr="003E4D38">
        <w:rPr>
          <w:sz w:val="20"/>
          <w:szCs w:val="20"/>
        </w:rPr>
        <w:t>ressert ungdom i Monseth skolekrets.</w:t>
      </w:r>
      <w:r>
        <w:rPr>
          <w:sz w:val="20"/>
          <w:szCs w:val="20"/>
        </w:rPr>
        <w:t xml:space="preserve"> Laget</w:t>
      </w:r>
      <w:r w:rsidRPr="003E4D38">
        <w:rPr>
          <w:sz w:val="20"/>
          <w:szCs w:val="20"/>
        </w:rPr>
        <w:t xml:space="preserve"> het fra stiftelsen 31. juli 1931 til 1946 Drabant.</w:t>
      </w:r>
    </w:p>
    <w:p w:rsidR="00C43E24" w:rsidRDefault="00C43E24" w:rsidP="003E4D38">
      <w:pPr>
        <w:rPr>
          <w:sz w:val="20"/>
          <w:szCs w:val="20"/>
        </w:rPr>
      </w:pPr>
      <w:r>
        <w:rPr>
          <w:sz w:val="20"/>
          <w:szCs w:val="20"/>
        </w:rPr>
        <w:t xml:space="preserve">Mer utfyllende informasjon om historien kan dere finne på vår hjemmeside: </w:t>
      </w:r>
      <w:hyperlink r:id="rId9" w:history="1">
        <w:r w:rsidRPr="00F074B6">
          <w:rPr>
            <w:rStyle w:val="Hyperlink"/>
            <w:sz w:val="20"/>
            <w:szCs w:val="20"/>
          </w:rPr>
          <w:t>http://www.svorkmonoi.no/historie/</w:t>
        </w:r>
      </w:hyperlink>
      <w:r>
        <w:rPr>
          <w:sz w:val="20"/>
          <w:szCs w:val="20"/>
        </w:rPr>
        <w:t xml:space="preserve"> </w:t>
      </w:r>
      <w:r>
        <w:rPr>
          <w:sz w:val="20"/>
          <w:szCs w:val="20"/>
        </w:rPr>
        <w:br/>
      </w:r>
    </w:p>
    <w:p w:rsidR="00C43E24" w:rsidRPr="003E4D38" w:rsidRDefault="00C43E24" w:rsidP="003E4D38">
      <w:pPr>
        <w:rPr>
          <w:sz w:val="20"/>
          <w:szCs w:val="20"/>
        </w:rPr>
      </w:pPr>
      <w:r>
        <w:rPr>
          <w:sz w:val="20"/>
          <w:szCs w:val="20"/>
        </w:rPr>
        <w:t>Det siste året har det vært gjort en betydelig jobb</w:t>
      </w:r>
      <w:r w:rsidRPr="003E4D38">
        <w:rPr>
          <w:sz w:val="20"/>
          <w:szCs w:val="20"/>
        </w:rPr>
        <w:t xml:space="preserve"> på utstyr- og anleggssiden. Det er kjøpt inn tråkkemaskin, og det er startet arbeid med å bygge kunstgressbane, som vil stå ferdig sommer</w:t>
      </w:r>
      <w:r>
        <w:rPr>
          <w:sz w:val="20"/>
          <w:szCs w:val="20"/>
        </w:rPr>
        <w:t>e</w:t>
      </w:r>
      <w:r w:rsidRPr="003E4D38">
        <w:rPr>
          <w:sz w:val="20"/>
          <w:szCs w:val="20"/>
        </w:rPr>
        <w:t xml:space="preserve">n-2018. </w:t>
      </w:r>
      <w:r>
        <w:rPr>
          <w:sz w:val="20"/>
          <w:szCs w:val="20"/>
        </w:rPr>
        <w:t xml:space="preserve">Vi håper og tror at disse løftene vil sørge for økt aktivitet i mange år fremover! </w:t>
      </w:r>
    </w:p>
    <w:p w:rsidR="00C43E24" w:rsidRPr="003E4D38" w:rsidRDefault="00C43E24" w:rsidP="003E4D38">
      <w:pPr>
        <w:rPr>
          <w:sz w:val="20"/>
          <w:szCs w:val="20"/>
        </w:rPr>
      </w:pPr>
    </w:p>
    <w:p w:rsidR="00C43E24" w:rsidRPr="003E4D38" w:rsidRDefault="00C43E24" w:rsidP="003E4D38">
      <w:pPr>
        <w:rPr>
          <w:sz w:val="20"/>
          <w:szCs w:val="20"/>
        </w:rPr>
      </w:pPr>
      <w:r w:rsidRPr="003E4D38">
        <w:rPr>
          <w:sz w:val="20"/>
          <w:szCs w:val="20"/>
        </w:rPr>
        <w:t>Nå er det igjen tid for betaling av medlemskontingent. Det er kun når medlemskontingent er betalt at man regnes som fullverdig medlem av idrettslaget. Medlemstallet danner utgangspunktet for hvor mye kommunale midler og lokale aktivitetsmidler (LAM) idrettslaget tildeles, så det er svært viktig for driften av idrettslaget at Svorkmo/NOI har flest mulig betalende medlemmer. Medlemskapet sørger dessuten for at barn under 13 år som deltar i aktiviteter i regi av idrettslaget er forsikret.</w:t>
      </w:r>
    </w:p>
    <w:p w:rsidR="00C43E24" w:rsidRPr="006D33C0" w:rsidRDefault="00C43E24" w:rsidP="003E4D38">
      <w:pPr>
        <w:rPr>
          <w:b/>
          <w:sz w:val="20"/>
          <w:szCs w:val="20"/>
        </w:rPr>
      </w:pPr>
      <w:r w:rsidRPr="006D33C0">
        <w:rPr>
          <w:b/>
          <w:sz w:val="20"/>
          <w:szCs w:val="20"/>
        </w:rPr>
        <w:t xml:space="preserve">På årsmøtet blir et gavekort på 1000 kr trukket ut blant de som har betalt innen betalingsfristen </w:t>
      </w:r>
    </w:p>
    <w:p w:rsidR="00C43E24" w:rsidRPr="003E4D38" w:rsidRDefault="00C43E24" w:rsidP="003E4D38">
      <w:pPr>
        <w:rPr>
          <w:sz w:val="20"/>
          <w:szCs w:val="20"/>
        </w:rPr>
      </w:pPr>
      <w:r w:rsidRPr="006D33C0">
        <w:rPr>
          <w:b/>
          <w:sz w:val="20"/>
          <w:szCs w:val="20"/>
        </w:rPr>
        <w:t>01. mars 2018.</w:t>
      </w:r>
    </w:p>
    <w:p w:rsidR="00C43E24" w:rsidRPr="003E4D38" w:rsidRDefault="00C43E24" w:rsidP="003E4D38">
      <w:pPr>
        <w:rPr>
          <w:sz w:val="20"/>
          <w:szCs w:val="20"/>
        </w:rPr>
      </w:pPr>
      <w:r w:rsidRPr="003E4D38">
        <w:rPr>
          <w:sz w:val="20"/>
          <w:szCs w:val="20"/>
        </w:rPr>
        <w:t>Betal etter følgende satser:</w:t>
      </w:r>
      <w:r w:rsidRPr="003E4D38">
        <w:rPr>
          <w:sz w:val="20"/>
          <w:szCs w:val="20"/>
        </w:rPr>
        <w:tab/>
        <w:t>Enkeltmedlem</w:t>
      </w:r>
      <w:r w:rsidRPr="003E4D38">
        <w:rPr>
          <w:sz w:val="20"/>
          <w:szCs w:val="20"/>
        </w:rPr>
        <w:tab/>
        <w:t>:</w:t>
      </w:r>
      <w:r w:rsidRPr="003E4D38">
        <w:rPr>
          <w:sz w:val="20"/>
          <w:szCs w:val="20"/>
        </w:rPr>
        <w:tab/>
      </w:r>
      <w:r w:rsidRPr="003E4D38">
        <w:rPr>
          <w:sz w:val="20"/>
          <w:szCs w:val="20"/>
        </w:rPr>
        <w:tab/>
        <w:t>kr. 150</w:t>
      </w:r>
    </w:p>
    <w:p w:rsidR="00C43E24" w:rsidRPr="003E4D38" w:rsidRDefault="00C43E24" w:rsidP="003E4D38">
      <w:pPr>
        <w:rPr>
          <w:sz w:val="20"/>
          <w:szCs w:val="20"/>
        </w:rPr>
      </w:pPr>
      <w:r w:rsidRPr="003E4D38">
        <w:rPr>
          <w:sz w:val="20"/>
          <w:szCs w:val="20"/>
        </w:rPr>
        <w:tab/>
      </w:r>
      <w:r w:rsidRPr="003E4D38">
        <w:rPr>
          <w:sz w:val="20"/>
          <w:szCs w:val="20"/>
        </w:rPr>
        <w:tab/>
      </w:r>
      <w:r w:rsidRPr="003E4D38">
        <w:rPr>
          <w:sz w:val="20"/>
          <w:szCs w:val="20"/>
        </w:rPr>
        <w:tab/>
      </w:r>
      <w:r w:rsidRPr="003E4D38">
        <w:rPr>
          <w:sz w:val="20"/>
          <w:szCs w:val="20"/>
        </w:rPr>
        <w:tab/>
        <w:t>Familiemedlemskap:</w:t>
      </w:r>
      <w:r w:rsidRPr="003E4D38">
        <w:rPr>
          <w:sz w:val="20"/>
          <w:szCs w:val="20"/>
        </w:rPr>
        <w:tab/>
      </w:r>
      <w:r w:rsidRPr="003E4D38">
        <w:rPr>
          <w:sz w:val="20"/>
          <w:szCs w:val="20"/>
        </w:rPr>
        <w:tab/>
        <w:t>kr. 300</w:t>
      </w:r>
    </w:p>
    <w:p w:rsidR="00C43E24" w:rsidRPr="003E4D38" w:rsidRDefault="00C43E24" w:rsidP="003E4D38">
      <w:pPr>
        <w:rPr>
          <w:sz w:val="20"/>
          <w:szCs w:val="20"/>
        </w:rPr>
      </w:pPr>
      <w:r w:rsidRPr="003E4D38">
        <w:rPr>
          <w:sz w:val="20"/>
          <w:szCs w:val="20"/>
        </w:rPr>
        <w:t>Barn/ungdommer inngår i familiemedlemskap t.o.m. det året det fyller 20 år.</w:t>
      </w:r>
    </w:p>
    <w:p w:rsidR="00C43E24" w:rsidRPr="003E4D38" w:rsidRDefault="00C43E24" w:rsidP="003E4D38">
      <w:pPr>
        <w:rPr>
          <w:sz w:val="20"/>
          <w:szCs w:val="20"/>
        </w:rPr>
      </w:pPr>
    </w:p>
    <w:p w:rsidR="00C43E24" w:rsidRPr="003E4D38" w:rsidRDefault="00C43E24" w:rsidP="003E4D38">
      <w:pPr>
        <w:rPr>
          <w:sz w:val="20"/>
          <w:szCs w:val="20"/>
        </w:rPr>
      </w:pPr>
      <w:r w:rsidRPr="003E4D38">
        <w:rPr>
          <w:sz w:val="20"/>
          <w:szCs w:val="20"/>
        </w:rPr>
        <w:t>Beste hilsen</w:t>
      </w:r>
    </w:p>
    <w:p w:rsidR="00C43E24" w:rsidRPr="003E4D38" w:rsidRDefault="00C43E24" w:rsidP="003E4D38">
      <w:pPr>
        <w:rPr>
          <w:sz w:val="20"/>
          <w:szCs w:val="20"/>
        </w:rPr>
      </w:pPr>
      <w:r w:rsidRPr="003E4D38">
        <w:rPr>
          <w:sz w:val="20"/>
          <w:szCs w:val="20"/>
        </w:rPr>
        <w:t xml:space="preserve">Styret hovedlaget, </w:t>
      </w:r>
    </w:p>
    <w:p w:rsidR="00C43E24" w:rsidRDefault="00C43E24" w:rsidP="002A2CAD">
      <w:pPr>
        <w:rPr>
          <w:lang w:val="it-IT"/>
        </w:rPr>
      </w:pPr>
      <w:r w:rsidRPr="003E4D38">
        <w:rPr>
          <w:sz w:val="20"/>
          <w:szCs w:val="20"/>
        </w:rPr>
        <w:t>Svorkmo/N.O.I. (</w:t>
      </w:r>
      <w:hyperlink r:id="rId10">
        <w:r w:rsidRPr="003E4D38">
          <w:rPr>
            <w:rStyle w:val="Hyperlink"/>
            <w:sz w:val="20"/>
            <w:szCs w:val="20"/>
          </w:rPr>
          <w:t>www.svorkmonoi.no</w:t>
        </w:r>
      </w:hyperlink>
      <w:r w:rsidRPr="003E4D38">
        <w:rPr>
          <w:sz w:val="20"/>
          <w:szCs w:val="20"/>
        </w:rPr>
        <w:t xml:space="preserve"> )</w:t>
      </w:r>
      <w:r w:rsidRPr="003E4D38">
        <w:rPr>
          <w:lang w:val="it-IT"/>
        </w:rPr>
        <w:t xml:space="preserve">                                      </w:t>
      </w:r>
    </w:p>
    <w:p w:rsidR="00C43E24" w:rsidRDefault="00C43E24" w:rsidP="002A2CAD">
      <w:pPr>
        <w:rPr>
          <w:lang w:val="it-IT"/>
        </w:rPr>
      </w:pPr>
    </w:p>
    <w:p w:rsidR="00C43E24" w:rsidRDefault="00C43E24" w:rsidP="002A2CAD">
      <w:pPr>
        <w:rPr>
          <w:lang w:val="it-IT"/>
        </w:rPr>
      </w:pPr>
      <w:r w:rsidRPr="003E4D38">
        <w:rPr>
          <w:lang w:val="it-IT"/>
        </w:rPr>
        <w:t xml:space="preserve">                                             </w:t>
      </w:r>
    </w:p>
    <w:p w:rsidR="00C43E24" w:rsidRDefault="00C43E24" w:rsidP="002A2CAD">
      <w:pPr>
        <w:rPr>
          <w:lang w:val="it-IT"/>
        </w:rPr>
      </w:pPr>
    </w:p>
    <w:p w:rsidR="00C43E24" w:rsidRDefault="00C43E24" w:rsidP="002A2CAD">
      <w:pPr>
        <w:rPr>
          <w:lang w:val="it-IT"/>
        </w:rPr>
      </w:pPr>
    </w:p>
    <w:p w:rsidR="00C43E24" w:rsidRPr="002A2CAD" w:rsidRDefault="00C43E24" w:rsidP="002A2CAD">
      <w:pPr>
        <w:rPr>
          <w:sz w:val="20"/>
          <w:szCs w:val="20"/>
        </w:rPr>
      </w:pPr>
      <w:r w:rsidRPr="003E4D38">
        <w:rPr>
          <w:lang w:val="it-IT"/>
        </w:rPr>
        <w:t xml:space="preserve">            </w:t>
      </w:r>
    </w:p>
    <w:p w:rsidR="00C43E24" w:rsidRDefault="00C43E24" w:rsidP="006B7193">
      <w:pPr>
        <w:tabs>
          <w:tab w:val="left" w:pos="5490"/>
        </w:tabs>
        <w:spacing w:before="120"/>
      </w:pPr>
      <w:r w:rsidRPr="003E4D38">
        <w:rPr>
          <w:lang w:val="it-IT"/>
        </w:rPr>
        <w:t xml:space="preserve">             </w:t>
      </w:r>
      <w:r w:rsidRPr="003E4D38">
        <w:rPr>
          <w:lang w:val="it-IT"/>
        </w:rPr>
        <w:tab/>
      </w:r>
      <w:r w:rsidRPr="003E4D38">
        <w:rPr>
          <w:lang w:val="it-IT"/>
        </w:rPr>
        <w:tab/>
      </w:r>
      <w:r w:rsidRPr="003E4D38">
        <w:rPr>
          <w:lang w:val="it-IT"/>
        </w:rPr>
        <w:tab/>
      </w:r>
      <w:r w:rsidRPr="003E4D38">
        <w:rPr>
          <w:lang w:val="it-IT"/>
        </w:rPr>
        <w:tab/>
      </w:r>
      <w:r w:rsidRPr="003E4D38">
        <w:rPr>
          <w:lang w:val="it-IT"/>
        </w:rPr>
        <w:tab/>
        <w:t xml:space="preserve">     </w:t>
      </w:r>
      <w:r>
        <w:rPr>
          <w:sz w:val="28"/>
          <w:szCs w:val="28"/>
        </w:rPr>
        <w:t>01</w:t>
      </w:r>
      <w:r w:rsidRPr="2DF97996">
        <w:rPr>
          <w:sz w:val="28"/>
          <w:szCs w:val="28"/>
        </w:rPr>
        <w:t>.03.1</w:t>
      </w:r>
      <w:r>
        <w:rPr>
          <w:sz w:val="28"/>
          <w:szCs w:val="28"/>
        </w:rPr>
        <w:t>8</w:t>
      </w:r>
      <w:bookmarkStart w:id="0" w:name="_GoBack"/>
      <w:bookmarkEnd w:id="0"/>
      <w:r>
        <w:t xml:space="preserve">        </w:t>
      </w:r>
    </w:p>
    <w:p w:rsidR="00C43E24" w:rsidRPr="006B7193" w:rsidRDefault="00C43E24" w:rsidP="006B7193">
      <w:pPr>
        <w:tabs>
          <w:tab w:val="left" w:pos="5490"/>
        </w:tabs>
        <w:spacing w:before="120"/>
      </w:pPr>
      <w:r>
        <w:t>Medlemkontingent Svorkmo/</w:t>
      </w:r>
      <w:r w:rsidRPr="006B7193">
        <w:t>N</w:t>
      </w:r>
      <w:r>
        <w:t>.</w:t>
      </w:r>
      <w:r w:rsidRPr="006B7193">
        <w:t>O</w:t>
      </w:r>
      <w:r>
        <w:t>.</w:t>
      </w:r>
      <w:r w:rsidRPr="006B7193">
        <w:t>I</w:t>
      </w:r>
      <w:r>
        <w:t>. 2018</w:t>
      </w:r>
      <w:r>
        <w:rPr>
          <w:sz w:val="28"/>
        </w:rPr>
        <w:tab/>
      </w:r>
      <w:r>
        <w:rPr>
          <w:sz w:val="28"/>
        </w:rPr>
        <w:tab/>
      </w:r>
      <w:r>
        <w:rPr>
          <w:sz w:val="28"/>
        </w:rPr>
        <w:tab/>
      </w:r>
      <w:r>
        <w:rPr>
          <w:sz w:val="28"/>
        </w:rPr>
        <w:tab/>
      </w:r>
      <w:r>
        <w:rPr>
          <w:sz w:val="28"/>
        </w:rPr>
        <w:tab/>
      </w:r>
      <w:r w:rsidRPr="2DF97996">
        <w:rPr>
          <w:sz w:val="28"/>
          <w:szCs w:val="28"/>
        </w:rPr>
        <w:t xml:space="preserve">    </w:t>
      </w:r>
    </w:p>
    <w:p w:rsidR="00C43E24" w:rsidRDefault="00C43E24" w:rsidP="006B7193">
      <w:r>
        <w:t>NB!!!</w:t>
      </w:r>
    </w:p>
    <w:p w:rsidR="00C43E24" w:rsidRPr="003B5046" w:rsidRDefault="00C43E24" w:rsidP="006B7193">
      <w:r w:rsidRPr="003E4D38">
        <w:rPr>
          <w:b/>
          <w:bCs/>
        </w:rPr>
        <w:t>Navn, e-post</w:t>
      </w:r>
      <w:r w:rsidRPr="003E4D38">
        <w:t xml:space="preserve"> og </w:t>
      </w:r>
      <w:r w:rsidRPr="003E4D38">
        <w:rPr>
          <w:b/>
          <w:bCs/>
        </w:rPr>
        <w:t>fødselsdato</w:t>
      </w:r>
      <w:r w:rsidRPr="003E4D38">
        <w:t xml:space="preserve"> ti</w:t>
      </w:r>
      <w:r>
        <w:t>l medlemmene</w:t>
      </w:r>
    </w:p>
    <w:p w:rsidR="00C43E24" w:rsidRDefault="00C43E24" w:rsidP="006B7193">
      <w:r w:rsidRPr="006B7193">
        <w:rPr>
          <w:sz w:val="28"/>
        </w:rPr>
        <w:tab/>
      </w:r>
      <w:r w:rsidRPr="006B7193">
        <w:rPr>
          <w:sz w:val="28"/>
        </w:rPr>
        <w:tab/>
      </w:r>
      <w:r w:rsidRPr="006B7193">
        <w:rPr>
          <w:sz w:val="28"/>
        </w:rPr>
        <w:tab/>
      </w:r>
      <w:r w:rsidRPr="006B7193">
        <w:rPr>
          <w:sz w:val="28"/>
        </w:rPr>
        <w:tab/>
      </w:r>
      <w:r w:rsidRPr="006B7193">
        <w:rPr>
          <w:sz w:val="28"/>
        </w:rPr>
        <w:tab/>
      </w:r>
      <w:r w:rsidRPr="006B7193">
        <w:rPr>
          <w:sz w:val="28"/>
        </w:rPr>
        <w:tab/>
      </w:r>
      <w:r w:rsidRPr="006B7193">
        <w:rPr>
          <w:sz w:val="28"/>
        </w:rPr>
        <w:tab/>
      </w:r>
      <w:r w:rsidRPr="006B7193">
        <w:t xml:space="preserve">  </w:t>
      </w:r>
      <w:r>
        <w:tab/>
      </w:r>
    </w:p>
    <w:p w:rsidR="00C43E24" w:rsidRDefault="00C43E24" w:rsidP="006B7193"/>
    <w:p w:rsidR="00C43E24" w:rsidRPr="006B7193" w:rsidRDefault="00C43E24" w:rsidP="008E0021">
      <w:pPr>
        <w:ind w:left="4956" w:firstLine="708"/>
      </w:pPr>
      <w:r w:rsidRPr="006B7193">
        <w:t xml:space="preserve">Svorkmo </w:t>
      </w:r>
      <w:r>
        <w:t xml:space="preserve">/ </w:t>
      </w:r>
      <w:r w:rsidRPr="006B7193">
        <w:t>N</w:t>
      </w:r>
      <w:r>
        <w:t>.</w:t>
      </w:r>
      <w:r w:rsidRPr="006B7193">
        <w:t>O</w:t>
      </w:r>
      <w:r>
        <w:t>.</w:t>
      </w:r>
      <w:r w:rsidRPr="006B7193">
        <w:t>I</w:t>
      </w:r>
      <w:r>
        <w:t>.</w:t>
      </w:r>
    </w:p>
    <w:p w:rsidR="00C43E24" w:rsidRPr="006B7193" w:rsidRDefault="00C43E24" w:rsidP="006B7193">
      <w:r w:rsidRPr="006B7193">
        <w:tab/>
      </w:r>
      <w:r w:rsidRPr="006B7193">
        <w:tab/>
      </w:r>
      <w:r w:rsidRPr="006B7193">
        <w:tab/>
      </w:r>
      <w:r w:rsidRPr="006B7193">
        <w:tab/>
      </w:r>
      <w:r w:rsidRPr="006B7193">
        <w:tab/>
      </w:r>
      <w:r w:rsidRPr="006B7193">
        <w:tab/>
      </w:r>
      <w:r w:rsidRPr="006B7193">
        <w:tab/>
      </w:r>
      <w:r>
        <w:t xml:space="preserve">  </w:t>
      </w:r>
      <w:r>
        <w:tab/>
        <w:t>Postboks 4</w:t>
      </w:r>
      <w:r w:rsidRPr="006B7193">
        <w:t xml:space="preserve"> </w:t>
      </w:r>
    </w:p>
    <w:p w:rsidR="00C43E24" w:rsidRPr="003B5046" w:rsidRDefault="00C43E24" w:rsidP="003B5046">
      <w:pPr>
        <w:keepNext/>
        <w:outlineLvl w:val="1"/>
      </w:pPr>
      <w:r>
        <w:tab/>
      </w:r>
      <w:r>
        <w:tab/>
      </w:r>
      <w:r>
        <w:tab/>
      </w:r>
      <w:r>
        <w:tab/>
      </w:r>
      <w:r>
        <w:tab/>
      </w:r>
      <w:r>
        <w:tab/>
      </w:r>
      <w:r>
        <w:tab/>
        <w:t xml:space="preserve">  </w:t>
      </w:r>
      <w:r>
        <w:tab/>
        <w:t>7329</w:t>
      </w:r>
      <w:r w:rsidRPr="006B7193">
        <w:t xml:space="preserve"> SVORKMO</w:t>
      </w:r>
    </w:p>
    <w:p w:rsidR="00C43E24" w:rsidRDefault="00C43E24" w:rsidP="006B7193">
      <w:pPr>
        <w:rPr>
          <w:sz w:val="28"/>
        </w:rPr>
      </w:pPr>
    </w:p>
    <w:p w:rsidR="00C43E24" w:rsidRDefault="00C43E24" w:rsidP="006B7193">
      <w:pPr>
        <w:rPr>
          <w:sz w:val="28"/>
        </w:rPr>
      </w:pPr>
    </w:p>
    <w:p w:rsidR="00C43E24" w:rsidRDefault="00C43E24" w:rsidP="006B7193">
      <w:pPr>
        <w:rPr>
          <w:sz w:val="28"/>
        </w:rPr>
      </w:pPr>
    </w:p>
    <w:p w:rsidR="00C43E24" w:rsidRDefault="00C43E24" w:rsidP="006B7193">
      <w:pPr>
        <w:rPr>
          <w:sz w:val="28"/>
        </w:rPr>
      </w:pPr>
    </w:p>
    <w:p w:rsidR="00C43E24" w:rsidRPr="006B7193" w:rsidRDefault="00C43E24" w:rsidP="006B7193">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sidRPr="2DF97996">
        <w:rPr>
          <w:sz w:val="28"/>
          <w:szCs w:val="28"/>
        </w:rPr>
        <w:t xml:space="preserve">        </w:t>
      </w:r>
      <w:r>
        <w:rPr>
          <w:sz w:val="28"/>
          <w:szCs w:val="28"/>
        </w:rPr>
        <w:tab/>
      </w:r>
      <w:r w:rsidRPr="2DF97996">
        <w:rPr>
          <w:sz w:val="28"/>
          <w:szCs w:val="28"/>
        </w:rPr>
        <w:t>4270 17 14428</w:t>
      </w:r>
    </w:p>
    <w:sectPr w:rsidR="00C43E24" w:rsidRPr="006B7193" w:rsidSect="009220DC">
      <w:pgSz w:w="11906" w:h="16838"/>
      <w:pgMar w:top="1418" w:right="1418"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E24" w:rsidRDefault="00C43E24" w:rsidP="006B7193">
      <w:r>
        <w:separator/>
      </w:r>
    </w:p>
  </w:endnote>
  <w:endnote w:type="continuationSeparator" w:id="0">
    <w:p w:rsidR="00C43E24" w:rsidRDefault="00C43E24" w:rsidP="006B7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E24" w:rsidRDefault="00C43E24" w:rsidP="006B7193">
      <w:r>
        <w:separator/>
      </w:r>
    </w:p>
  </w:footnote>
  <w:footnote w:type="continuationSeparator" w:id="0">
    <w:p w:rsidR="00C43E24" w:rsidRDefault="00C43E24" w:rsidP="006B71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193"/>
    <w:rsid w:val="00013458"/>
    <w:rsid w:val="000268EA"/>
    <w:rsid w:val="000270B1"/>
    <w:rsid w:val="00030DA6"/>
    <w:rsid w:val="00032001"/>
    <w:rsid w:val="00050C48"/>
    <w:rsid w:val="0007717B"/>
    <w:rsid w:val="000820BF"/>
    <w:rsid w:val="00086606"/>
    <w:rsid w:val="00093B73"/>
    <w:rsid w:val="000A4F7D"/>
    <w:rsid w:val="000A7F01"/>
    <w:rsid w:val="000C5691"/>
    <w:rsid w:val="000C7C7F"/>
    <w:rsid w:val="00105E34"/>
    <w:rsid w:val="00126E4A"/>
    <w:rsid w:val="00190B3D"/>
    <w:rsid w:val="001A1210"/>
    <w:rsid w:val="001D0A8A"/>
    <w:rsid w:val="001D20CA"/>
    <w:rsid w:val="00212930"/>
    <w:rsid w:val="00213C64"/>
    <w:rsid w:val="00213CFB"/>
    <w:rsid w:val="00270035"/>
    <w:rsid w:val="002907DC"/>
    <w:rsid w:val="00297DEE"/>
    <w:rsid w:val="002A2CAD"/>
    <w:rsid w:val="002D76D1"/>
    <w:rsid w:val="002E10DC"/>
    <w:rsid w:val="00327324"/>
    <w:rsid w:val="0033508C"/>
    <w:rsid w:val="00336568"/>
    <w:rsid w:val="0033679A"/>
    <w:rsid w:val="00367541"/>
    <w:rsid w:val="003B5046"/>
    <w:rsid w:val="003C0169"/>
    <w:rsid w:val="003C1386"/>
    <w:rsid w:val="003D0B8F"/>
    <w:rsid w:val="003D647D"/>
    <w:rsid w:val="003E0267"/>
    <w:rsid w:val="003E27E5"/>
    <w:rsid w:val="003E4D38"/>
    <w:rsid w:val="00410A7F"/>
    <w:rsid w:val="00413354"/>
    <w:rsid w:val="004433F8"/>
    <w:rsid w:val="00472338"/>
    <w:rsid w:val="00480117"/>
    <w:rsid w:val="0048015A"/>
    <w:rsid w:val="00481E6D"/>
    <w:rsid w:val="00484D02"/>
    <w:rsid w:val="004C3AB8"/>
    <w:rsid w:val="004D1C06"/>
    <w:rsid w:val="00500A75"/>
    <w:rsid w:val="00506F4B"/>
    <w:rsid w:val="00507F19"/>
    <w:rsid w:val="00547164"/>
    <w:rsid w:val="005560C5"/>
    <w:rsid w:val="00581AF2"/>
    <w:rsid w:val="005915CF"/>
    <w:rsid w:val="005B60D8"/>
    <w:rsid w:val="005C56BF"/>
    <w:rsid w:val="005F485A"/>
    <w:rsid w:val="006527FC"/>
    <w:rsid w:val="006616EF"/>
    <w:rsid w:val="00661CAF"/>
    <w:rsid w:val="00675E6E"/>
    <w:rsid w:val="006B500D"/>
    <w:rsid w:val="006B7193"/>
    <w:rsid w:val="006C4513"/>
    <w:rsid w:val="006C74E4"/>
    <w:rsid w:val="006D33C0"/>
    <w:rsid w:val="006F10DD"/>
    <w:rsid w:val="00702044"/>
    <w:rsid w:val="00703B86"/>
    <w:rsid w:val="00715315"/>
    <w:rsid w:val="0072770F"/>
    <w:rsid w:val="00730FC6"/>
    <w:rsid w:val="00731F79"/>
    <w:rsid w:val="00755178"/>
    <w:rsid w:val="0076135D"/>
    <w:rsid w:val="00780E82"/>
    <w:rsid w:val="00794A65"/>
    <w:rsid w:val="007B462E"/>
    <w:rsid w:val="007F4B2C"/>
    <w:rsid w:val="0084282D"/>
    <w:rsid w:val="008429CB"/>
    <w:rsid w:val="00847639"/>
    <w:rsid w:val="008511DB"/>
    <w:rsid w:val="0087782E"/>
    <w:rsid w:val="008B57F8"/>
    <w:rsid w:val="008B6319"/>
    <w:rsid w:val="008C0739"/>
    <w:rsid w:val="008E0021"/>
    <w:rsid w:val="008E1D4F"/>
    <w:rsid w:val="008E67C5"/>
    <w:rsid w:val="008F679C"/>
    <w:rsid w:val="009220DC"/>
    <w:rsid w:val="00927F46"/>
    <w:rsid w:val="009376F0"/>
    <w:rsid w:val="00954792"/>
    <w:rsid w:val="00962E05"/>
    <w:rsid w:val="00964424"/>
    <w:rsid w:val="00984389"/>
    <w:rsid w:val="00996696"/>
    <w:rsid w:val="009A620B"/>
    <w:rsid w:val="009B1C16"/>
    <w:rsid w:val="009B4C69"/>
    <w:rsid w:val="009D5871"/>
    <w:rsid w:val="00A0006F"/>
    <w:rsid w:val="00A11346"/>
    <w:rsid w:val="00A20C5E"/>
    <w:rsid w:val="00A33256"/>
    <w:rsid w:val="00A34B43"/>
    <w:rsid w:val="00A42F5B"/>
    <w:rsid w:val="00A47940"/>
    <w:rsid w:val="00A73CBC"/>
    <w:rsid w:val="00AC7C77"/>
    <w:rsid w:val="00AD4C6C"/>
    <w:rsid w:val="00B029F8"/>
    <w:rsid w:val="00B0678C"/>
    <w:rsid w:val="00B33CDF"/>
    <w:rsid w:val="00B43541"/>
    <w:rsid w:val="00B50669"/>
    <w:rsid w:val="00B8083C"/>
    <w:rsid w:val="00B92249"/>
    <w:rsid w:val="00BB5DF4"/>
    <w:rsid w:val="00BC25BC"/>
    <w:rsid w:val="00BD5902"/>
    <w:rsid w:val="00BD6C53"/>
    <w:rsid w:val="00BE1BFA"/>
    <w:rsid w:val="00C23C35"/>
    <w:rsid w:val="00C32EAB"/>
    <w:rsid w:val="00C37ABD"/>
    <w:rsid w:val="00C43E24"/>
    <w:rsid w:val="00C47E3C"/>
    <w:rsid w:val="00C64D02"/>
    <w:rsid w:val="00C76C12"/>
    <w:rsid w:val="00C8250B"/>
    <w:rsid w:val="00C852BD"/>
    <w:rsid w:val="00C94908"/>
    <w:rsid w:val="00CC55A6"/>
    <w:rsid w:val="00CD4CE2"/>
    <w:rsid w:val="00CE4FEC"/>
    <w:rsid w:val="00CF2739"/>
    <w:rsid w:val="00CF2F0F"/>
    <w:rsid w:val="00D053B8"/>
    <w:rsid w:val="00D05BCE"/>
    <w:rsid w:val="00D409FC"/>
    <w:rsid w:val="00D9378C"/>
    <w:rsid w:val="00D96F50"/>
    <w:rsid w:val="00DB1877"/>
    <w:rsid w:val="00DD195D"/>
    <w:rsid w:val="00DD2BEE"/>
    <w:rsid w:val="00DE4F1A"/>
    <w:rsid w:val="00DE7F3E"/>
    <w:rsid w:val="00E20FD1"/>
    <w:rsid w:val="00E45F82"/>
    <w:rsid w:val="00E5420C"/>
    <w:rsid w:val="00E927D2"/>
    <w:rsid w:val="00E95218"/>
    <w:rsid w:val="00E967C6"/>
    <w:rsid w:val="00EC7293"/>
    <w:rsid w:val="00F074B6"/>
    <w:rsid w:val="00F1128D"/>
    <w:rsid w:val="00F15E57"/>
    <w:rsid w:val="00F22D14"/>
    <w:rsid w:val="00F31C81"/>
    <w:rsid w:val="00F5144F"/>
    <w:rsid w:val="00F603FC"/>
    <w:rsid w:val="00F614A7"/>
    <w:rsid w:val="00F93AF3"/>
    <w:rsid w:val="00FC7899"/>
    <w:rsid w:val="00FE2677"/>
    <w:rsid w:val="2DF97996"/>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93"/>
    <w:rPr>
      <w:sz w:val="24"/>
      <w:szCs w:val="24"/>
    </w:rPr>
  </w:style>
  <w:style w:type="paragraph" w:styleId="Heading1">
    <w:name w:val="heading 1"/>
    <w:basedOn w:val="Normal"/>
    <w:next w:val="Normal"/>
    <w:link w:val="Heading1Char"/>
    <w:uiPriority w:val="99"/>
    <w:qFormat/>
    <w:rsid w:val="006B7193"/>
    <w:pPr>
      <w:keepNext/>
      <w:outlineLvl w:val="0"/>
    </w:pPr>
    <w:rPr>
      <w:b/>
      <w:bCs/>
      <w:sz w:val="28"/>
    </w:rPr>
  </w:style>
  <w:style w:type="paragraph" w:styleId="Heading2">
    <w:name w:val="heading 2"/>
    <w:basedOn w:val="Normal"/>
    <w:next w:val="Normal"/>
    <w:link w:val="Heading2Char"/>
    <w:uiPriority w:val="99"/>
    <w:qFormat/>
    <w:rsid w:val="006B719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7193"/>
    <w:rPr>
      <w:rFonts w:cs="Times New Roman"/>
      <w:b/>
      <w:bCs/>
      <w:sz w:val="24"/>
      <w:szCs w:val="24"/>
    </w:rPr>
  </w:style>
  <w:style w:type="character" w:customStyle="1" w:styleId="Heading2Char">
    <w:name w:val="Heading 2 Char"/>
    <w:basedOn w:val="DefaultParagraphFont"/>
    <w:link w:val="Heading2"/>
    <w:uiPriority w:val="99"/>
    <w:semiHidden/>
    <w:locked/>
    <w:rsid w:val="006B7193"/>
    <w:rPr>
      <w:rFonts w:ascii="Cambria" w:hAnsi="Cambria" w:cs="Times New Roman"/>
      <w:b/>
      <w:bCs/>
      <w:color w:val="4F81BD"/>
      <w:sz w:val="26"/>
      <w:szCs w:val="26"/>
    </w:rPr>
  </w:style>
  <w:style w:type="paragraph" w:styleId="Header">
    <w:name w:val="header"/>
    <w:basedOn w:val="Normal"/>
    <w:link w:val="HeaderChar"/>
    <w:uiPriority w:val="99"/>
    <w:rsid w:val="006B7193"/>
    <w:pPr>
      <w:tabs>
        <w:tab w:val="center" w:pos="4536"/>
        <w:tab w:val="right" w:pos="9072"/>
      </w:tabs>
    </w:pPr>
  </w:style>
  <w:style w:type="character" w:customStyle="1" w:styleId="HeaderChar">
    <w:name w:val="Header Char"/>
    <w:basedOn w:val="DefaultParagraphFont"/>
    <w:link w:val="Header"/>
    <w:uiPriority w:val="99"/>
    <w:locked/>
    <w:rsid w:val="006B7193"/>
    <w:rPr>
      <w:rFonts w:cs="Times New Roman"/>
      <w:sz w:val="24"/>
      <w:szCs w:val="24"/>
    </w:rPr>
  </w:style>
  <w:style w:type="paragraph" w:styleId="Footer">
    <w:name w:val="footer"/>
    <w:basedOn w:val="Normal"/>
    <w:link w:val="FooterChar"/>
    <w:uiPriority w:val="99"/>
    <w:rsid w:val="006B7193"/>
    <w:pPr>
      <w:tabs>
        <w:tab w:val="center" w:pos="4536"/>
        <w:tab w:val="right" w:pos="9072"/>
      </w:tabs>
    </w:pPr>
  </w:style>
  <w:style w:type="character" w:customStyle="1" w:styleId="FooterChar">
    <w:name w:val="Footer Char"/>
    <w:basedOn w:val="DefaultParagraphFont"/>
    <w:link w:val="Footer"/>
    <w:uiPriority w:val="99"/>
    <w:locked/>
    <w:rsid w:val="006B7193"/>
    <w:rPr>
      <w:rFonts w:cs="Times New Roman"/>
      <w:sz w:val="24"/>
      <w:szCs w:val="24"/>
    </w:rPr>
  </w:style>
  <w:style w:type="paragraph" w:styleId="BalloonText">
    <w:name w:val="Balloon Text"/>
    <w:basedOn w:val="Normal"/>
    <w:link w:val="BalloonTextChar"/>
    <w:uiPriority w:val="99"/>
    <w:rsid w:val="006B7193"/>
    <w:rPr>
      <w:rFonts w:ascii="Tahoma" w:hAnsi="Tahoma" w:cs="Tahoma"/>
      <w:sz w:val="16"/>
      <w:szCs w:val="16"/>
    </w:rPr>
  </w:style>
  <w:style w:type="character" w:customStyle="1" w:styleId="BalloonTextChar">
    <w:name w:val="Balloon Text Char"/>
    <w:basedOn w:val="DefaultParagraphFont"/>
    <w:link w:val="BalloonText"/>
    <w:uiPriority w:val="99"/>
    <w:locked/>
    <w:rsid w:val="006B7193"/>
    <w:rPr>
      <w:rFonts w:ascii="Tahoma" w:hAnsi="Tahoma" w:cs="Tahoma"/>
      <w:sz w:val="16"/>
      <w:szCs w:val="16"/>
    </w:rPr>
  </w:style>
  <w:style w:type="character" w:styleId="Hyperlink">
    <w:name w:val="Hyperlink"/>
    <w:basedOn w:val="DefaultParagraphFont"/>
    <w:uiPriority w:val="99"/>
    <w:rsid w:val="001D0A8A"/>
    <w:rPr>
      <w:rFonts w:cs="Times New Roman"/>
      <w:color w:val="0000FF"/>
      <w:u w:val="single"/>
    </w:rPr>
  </w:style>
  <w:style w:type="character" w:styleId="FollowedHyperlink">
    <w:name w:val="FollowedHyperlink"/>
    <w:basedOn w:val="DefaultParagraphFont"/>
    <w:uiPriority w:val="99"/>
    <w:rsid w:val="001D0A8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orklasparebank.no/-/media/banker/orkla-sparebank/OrklaSparebank_logo-RGB_liggende_Svart.png?mh=60&amp;hash=0DA7D42B106C07831A43A1E6598E5713E406D295"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svorkmonoi.no" TargetMode="External"/><Relationship Id="rId4" Type="http://schemas.openxmlformats.org/officeDocument/2006/relationships/footnotes" Target="footnotes.xml"/><Relationship Id="rId9" Type="http://schemas.openxmlformats.org/officeDocument/2006/relationships/hyperlink" Target="http://www.svorkmonoi.no/histo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1</Pages>
  <Words>390</Words>
  <Characters>2068</Characters>
  <Application>Microsoft Office Outlook</Application>
  <DocSecurity>0</DocSecurity>
  <Lines>0</Lines>
  <Paragraphs>0</Paragraphs>
  <ScaleCrop>false</ScaleCrop>
  <Company>Helse Midt-Norge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nye og gamle medlemmer i Svorkmo NOI</dc:title>
  <dc:subject/>
  <dc:creator>Oddvar</dc:creator>
  <cp:keywords/>
  <dc:description/>
  <cp:lastModifiedBy>Trude</cp:lastModifiedBy>
  <cp:revision>34</cp:revision>
  <cp:lastPrinted>2018-02-11T10:42:00Z</cp:lastPrinted>
  <dcterms:created xsi:type="dcterms:W3CDTF">2018-01-03T19:31:00Z</dcterms:created>
  <dcterms:modified xsi:type="dcterms:W3CDTF">2018-02-11T10:47:00Z</dcterms:modified>
</cp:coreProperties>
</file>